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572" w:rsidRDefault="00975572">
      <w:r>
        <w:t>Sensortechniek Weerstation</w:t>
      </w:r>
    </w:p>
    <w:p w:rsidR="00975572" w:rsidRDefault="00975572">
      <w:r>
        <w:t>Vragen:</w:t>
      </w:r>
    </w:p>
    <w:p w:rsidR="00975572" w:rsidRDefault="00975572"/>
    <w:p w:rsidR="00975572" w:rsidRDefault="00975572">
      <w:r>
        <w:t>Vul het onderstaande schema in: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5300"/>
        <w:gridCol w:w="3499"/>
        <w:gridCol w:w="3499"/>
      </w:tblGrid>
      <w:tr w:rsidR="00975572" w:rsidTr="00975572">
        <w:trPr>
          <w:trHeight w:val="278"/>
        </w:trPr>
        <w:tc>
          <w:tcPr>
            <w:tcW w:w="1696" w:type="dxa"/>
          </w:tcPr>
          <w:p w:rsidR="00975572" w:rsidRPr="00975572" w:rsidRDefault="00975572">
            <w:pPr>
              <w:rPr>
                <w:b/>
              </w:rPr>
            </w:pPr>
            <w:r w:rsidRPr="00975572">
              <w:rPr>
                <w:b/>
              </w:rPr>
              <w:t>Sensor</w:t>
            </w:r>
          </w:p>
        </w:tc>
        <w:tc>
          <w:tcPr>
            <w:tcW w:w="5300" w:type="dxa"/>
          </w:tcPr>
          <w:p w:rsidR="00975572" w:rsidRPr="00975572" w:rsidRDefault="00975572">
            <w:pPr>
              <w:rPr>
                <w:b/>
              </w:rPr>
            </w:pPr>
            <w:r w:rsidRPr="00975572">
              <w:rPr>
                <w:b/>
              </w:rPr>
              <w:t>Leg kort uit hoe de sensor werkt:</w:t>
            </w:r>
          </w:p>
        </w:tc>
        <w:tc>
          <w:tcPr>
            <w:tcW w:w="3499" w:type="dxa"/>
          </w:tcPr>
          <w:p w:rsidR="00975572" w:rsidRPr="00975572" w:rsidRDefault="00975572">
            <w:pPr>
              <w:rPr>
                <w:b/>
              </w:rPr>
            </w:pPr>
            <w:r w:rsidRPr="00975572">
              <w:rPr>
                <w:b/>
              </w:rPr>
              <w:t>Eenheid die gemeten wordt:</w:t>
            </w:r>
          </w:p>
        </w:tc>
        <w:tc>
          <w:tcPr>
            <w:tcW w:w="3499" w:type="dxa"/>
          </w:tcPr>
          <w:p w:rsidR="00975572" w:rsidRPr="00975572" w:rsidRDefault="00975572">
            <w:pPr>
              <w:rPr>
                <w:b/>
              </w:rPr>
            </w:pPr>
            <w:r w:rsidRPr="00975572">
              <w:rPr>
                <w:b/>
              </w:rPr>
              <w:t>Eenheid op scherm van klimaat computer</w:t>
            </w:r>
          </w:p>
        </w:tc>
      </w:tr>
      <w:tr w:rsidR="00975572" w:rsidTr="00975572">
        <w:tc>
          <w:tcPr>
            <w:tcW w:w="1696" w:type="dxa"/>
          </w:tcPr>
          <w:p w:rsidR="00975572" w:rsidRPr="00975572" w:rsidRDefault="00975572">
            <w:pPr>
              <w:rPr>
                <w:b/>
              </w:rPr>
            </w:pPr>
            <w:r w:rsidRPr="00975572">
              <w:rPr>
                <w:b/>
              </w:rPr>
              <w:t>Temperatuur</w:t>
            </w:r>
          </w:p>
        </w:tc>
        <w:tc>
          <w:tcPr>
            <w:tcW w:w="5300" w:type="dxa"/>
          </w:tcPr>
          <w:p w:rsidR="00975572" w:rsidRDefault="00975572"/>
        </w:tc>
        <w:tc>
          <w:tcPr>
            <w:tcW w:w="3499" w:type="dxa"/>
          </w:tcPr>
          <w:p w:rsidR="00975572" w:rsidRDefault="00975572"/>
        </w:tc>
        <w:tc>
          <w:tcPr>
            <w:tcW w:w="3499" w:type="dxa"/>
          </w:tcPr>
          <w:p w:rsidR="00975572" w:rsidRDefault="00975572"/>
        </w:tc>
      </w:tr>
      <w:tr w:rsidR="00975572" w:rsidTr="00975572">
        <w:tc>
          <w:tcPr>
            <w:tcW w:w="1696" w:type="dxa"/>
          </w:tcPr>
          <w:p w:rsidR="00975572" w:rsidRPr="00975572" w:rsidRDefault="00975572">
            <w:pPr>
              <w:rPr>
                <w:b/>
              </w:rPr>
            </w:pPr>
            <w:r w:rsidRPr="00975572">
              <w:rPr>
                <w:b/>
              </w:rPr>
              <w:t>Licht</w:t>
            </w:r>
          </w:p>
        </w:tc>
        <w:tc>
          <w:tcPr>
            <w:tcW w:w="5300" w:type="dxa"/>
          </w:tcPr>
          <w:p w:rsidR="00975572" w:rsidRDefault="00975572"/>
        </w:tc>
        <w:tc>
          <w:tcPr>
            <w:tcW w:w="3499" w:type="dxa"/>
          </w:tcPr>
          <w:p w:rsidR="00975572" w:rsidRDefault="00975572"/>
        </w:tc>
        <w:tc>
          <w:tcPr>
            <w:tcW w:w="3499" w:type="dxa"/>
          </w:tcPr>
          <w:p w:rsidR="00975572" w:rsidRDefault="00975572"/>
        </w:tc>
      </w:tr>
      <w:tr w:rsidR="00975572" w:rsidTr="00975572">
        <w:tc>
          <w:tcPr>
            <w:tcW w:w="1696" w:type="dxa"/>
          </w:tcPr>
          <w:p w:rsidR="00975572" w:rsidRPr="00975572" w:rsidRDefault="00975572">
            <w:pPr>
              <w:rPr>
                <w:b/>
              </w:rPr>
            </w:pPr>
            <w:r w:rsidRPr="00975572">
              <w:rPr>
                <w:b/>
              </w:rPr>
              <w:t>Windsnelheid</w:t>
            </w:r>
          </w:p>
        </w:tc>
        <w:tc>
          <w:tcPr>
            <w:tcW w:w="5300" w:type="dxa"/>
          </w:tcPr>
          <w:p w:rsidR="00975572" w:rsidRDefault="00975572"/>
        </w:tc>
        <w:tc>
          <w:tcPr>
            <w:tcW w:w="3499" w:type="dxa"/>
          </w:tcPr>
          <w:p w:rsidR="00975572" w:rsidRDefault="00975572"/>
        </w:tc>
        <w:tc>
          <w:tcPr>
            <w:tcW w:w="3499" w:type="dxa"/>
          </w:tcPr>
          <w:p w:rsidR="00975572" w:rsidRDefault="00975572"/>
        </w:tc>
      </w:tr>
      <w:tr w:rsidR="00975572" w:rsidTr="00975572">
        <w:tc>
          <w:tcPr>
            <w:tcW w:w="1696" w:type="dxa"/>
          </w:tcPr>
          <w:p w:rsidR="00975572" w:rsidRPr="00975572" w:rsidRDefault="00975572">
            <w:pPr>
              <w:rPr>
                <w:b/>
              </w:rPr>
            </w:pPr>
            <w:r w:rsidRPr="00975572">
              <w:rPr>
                <w:b/>
              </w:rPr>
              <w:t>Windrichting</w:t>
            </w:r>
          </w:p>
        </w:tc>
        <w:tc>
          <w:tcPr>
            <w:tcW w:w="5300" w:type="dxa"/>
          </w:tcPr>
          <w:p w:rsidR="00975572" w:rsidRDefault="00975572"/>
        </w:tc>
        <w:tc>
          <w:tcPr>
            <w:tcW w:w="3499" w:type="dxa"/>
          </w:tcPr>
          <w:p w:rsidR="00975572" w:rsidRDefault="00975572"/>
        </w:tc>
        <w:tc>
          <w:tcPr>
            <w:tcW w:w="3499" w:type="dxa"/>
          </w:tcPr>
          <w:p w:rsidR="00975572" w:rsidRDefault="00975572"/>
        </w:tc>
      </w:tr>
      <w:tr w:rsidR="00975572" w:rsidTr="00975572">
        <w:tc>
          <w:tcPr>
            <w:tcW w:w="1696" w:type="dxa"/>
          </w:tcPr>
          <w:p w:rsidR="00975572" w:rsidRPr="00975572" w:rsidRDefault="00975572">
            <w:pPr>
              <w:rPr>
                <w:b/>
              </w:rPr>
            </w:pPr>
            <w:r w:rsidRPr="00975572">
              <w:rPr>
                <w:b/>
              </w:rPr>
              <w:t>Regen</w:t>
            </w:r>
          </w:p>
        </w:tc>
        <w:tc>
          <w:tcPr>
            <w:tcW w:w="5300" w:type="dxa"/>
          </w:tcPr>
          <w:p w:rsidR="00975572" w:rsidRDefault="00975572"/>
        </w:tc>
        <w:tc>
          <w:tcPr>
            <w:tcW w:w="3499" w:type="dxa"/>
          </w:tcPr>
          <w:p w:rsidR="00975572" w:rsidRDefault="00975572"/>
        </w:tc>
        <w:tc>
          <w:tcPr>
            <w:tcW w:w="3499" w:type="dxa"/>
          </w:tcPr>
          <w:p w:rsidR="00975572" w:rsidRDefault="00975572"/>
        </w:tc>
      </w:tr>
    </w:tbl>
    <w:p w:rsidR="00975572" w:rsidRDefault="00975572"/>
    <w:p w:rsidR="00975572" w:rsidRDefault="00975572">
      <w:bookmarkStart w:id="0" w:name="_GoBack"/>
      <w:bookmarkEnd w:id="0"/>
    </w:p>
    <w:sectPr w:rsidR="00975572" w:rsidSect="009755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72"/>
    <w:rsid w:val="001B5526"/>
    <w:rsid w:val="0097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5C10"/>
  <w15:chartTrackingRefBased/>
  <w15:docId w15:val="{0E412024-E2F0-46FA-BB7F-A410F4F7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7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CBB8A0F3</Template>
  <TotalTime>4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Rutters</dc:creator>
  <cp:keywords/>
  <dc:description/>
  <cp:lastModifiedBy>Thijs Rutters</cp:lastModifiedBy>
  <cp:revision>1</cp:revision>
  <dcterms:created xsi:type="dcterms:W3CDTF">2017-11-13T13:40:00Z</dcterms:created>
  <dcterms:modified xsi:type="dcterms:W3CDTF">2017-11-13T13:44:00Z</dcterms:modified>
</cp:coreProperties>
</file>